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2018年中新合作学院院级教育教学改革项目立项课题名单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tbl>
      <w:tblPr>
        <w:tblStyle w:val="3"/>
        <w:tblW w:w="13562" w:type="dxa"/>
        <w:jc w:val="center"/>
        <w:tblInd w:w="-1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130"/>
        <w:gridCol w:w="2024"/>
        <w:gridCol w:w="2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课题名称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</w:rPr>
            </w:pP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b/>
              </w:rPr>
              <w:t>课题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负责人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lang w:eastAsia="zh-CN"/>
              </w:rPr>
              <w:t>项目类别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中外合作办学背景下学生党建工作模式建构-以中新合作学院为例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邓艺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</w:t>
            </w:r>
          </w:p>
        </w:tc>
        <w:tc>
          <w:tcPr>
            <w:tcW w:w="8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基于科研创新能力培养的《物理实验》教学方法改革的研究与探索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范文杰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3</w:t>
            </w:r>
          </w:p>
        </w:tc>
        <w:tc>
          <w:tcPr>
            <w:tcW w:w="8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中外合作办学项目大学英语教育“课程思政”改革研究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张宁光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4</w:t>
            </w:r>
          </w:p>
        </w:tc>
        <w:tc>
          <w:tcPr>
            <w:tcW w:w="8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中外合作办学模式下课程教学和考核机制的改革研究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于靖博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5</w:t>
            </w:r>
          </w:p>
        </w:tc>
        <w:tc>
          <w:tcPr>
            <w:tcW w:w="8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浸入式英语学习在合作办学教学的应用--环境设计与实施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高巍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6</w:t>
            </w:r>
          </w:p>
        </w:tc>
        <w:tc>
          <w:tcPr>
            <w:tcW w:w="8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电工原理网络课程平台建设及其考核模式的研究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宋金岩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7</w:t>
            </w:r>
          </w:p>
        </w:tc>
        <w:tc>
          <w:tcPr>
            <w:tcW w:w="8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中外合作办学背景下工程沟通引进课程应用型人才培养模式研究 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杨菂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8</w:t>
            </w:r>
          </w:p>
        </w:tc>
        <w:tc>
          <w:tcPr>
            <w:tcW w:w="8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高校中外合作办学框架下学生学习适应性实证研究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lang w:eastAsia="zh-CN"/>
              </w:rPr>
            </w:pPr>
            <w:r>
              <w:rPr>
                <w:rFonts w:hint="eastAsia" w:ascii="Calibri" w:hAnsi="Calibri" w:eastAsia="宋体" w:cs="Times New Roman"/>
                <w:lang w:val="en-US" w:eastAsia="zh-CN"/>
              </w:rPr>
              <w:t>9</w:t>
            </w:r>
          </w:p>
        </w:tc>
        <w:tc>
          <w:tcPr>
            <w:tcW w:w="8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以工程能力提升为主导的课程改革与实践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周立彬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601CC"/>
    <w:rsid w:val="3D693D50"/>
    <w:rsid w:val="483E1796"/>
    <w:rsid w:val="490811A5"/>
    <w:rsid w:val="5FF601CC"/>
    <w:rsid w:val="6D41111A"/>
    <w:rsid w:val="6D535020"/>
    <w:rsid w:val="73415E02"/>
    <w:rsid w:val="7F6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2018-05-16T07:37:00Z</dcterms:created>
  <dc:creator>李毛毛</dc:creator>
  <cp:lastModifiedBy>李毛毛</cp:lastModifiedBy>
  <dcterms:modified xsi:type="dcterms:W3CDTF">2018-05-31T02:43:29Z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